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00A0" w:rsidRDefault="004C30A4">
      <w:pPr>
        <w:spacing w:after="0" w:line="240" w:lineRule="auto"/>
        <w:jc w:val="center"/>
        <w:rPr>
          <w:rFonts w:ascii="Cambria" w:eastAsia="Cambria" w:hAnsi="Cambria" w:cs="Cambria"/>
          <w:color w:val="17365D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766888" cy="1174579"/>
            <wp:effectExtent l="0" t="0" r="0" b="0"/>
            <wp:docPr id="1" name="image01.jpg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11745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color w:val="17365D"/>
          <w:sz w:val="24"/>
          <w:szCs w:val="24"/>
          <w:u w:val="single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color w:val="17365D"/>
          <w:sz w:val="48"/>
          <w:szCs w:val="48"/>
        </w:rPr>
      </w:pPr>
      <w:r>
        <w:rPr>
          <w:rFonts w:ascii="Cambria" w:eastAsia="Cambria" w:hAnsi="Cambria" w:cs="Cambria"/>
          <w:color w:val="17365D"/>
          <w:sz w:val="48"/>
          <w:szCs w:val="48"/>
        </w:rPr>
        <w:t>Prospective Board Member Nomination Form</w:t>
      </w:r>
    </w:p>
    <w:p w:rsidR="00C300A0" w:rsidRDefault="00C300A0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C300A0" w:rsidRDefault="004C30A4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2017</w:t>
      </w:r>
    </w:p>
    <w:p w:rsidR="00C300A0" w:rsidRDefault="00C300A0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The following information is for internal use only</w:t>
      </w: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 make every effort to have the composition of our board reflect the diversity of our community. Toward that end, we are asking for a variety of information. Please feel free to leave blank anything you do not wish to answer. Decisions will not be based on any single variable.</w:t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Date: ______________________</w:t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Name</w:t>
      </w:r>
      <w:r>
        <w:rPr>
          <w:rFonts w:ascii="Cambria" w:eastAsia="Cambria" w:hAnsi="Cambria" w:cs="Cambria"/>
          <w:sz w:val="24"/>
          <w:szCs w:val="24"/>
        </w:rPr>
        <w:t xml:space="preserve">:____________________________________________________________ </w:t>
      </w: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􀀀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Mr. </w:t>
      </w:r>
      <w:r>
        <w:rPr>
          <w:rFonts w:ascii="Arial" w:eastAsia="Arial" w:hAnsi="Arial" w:cs="Arial"/>
          <w:sz w:val="24"/>
          <w:szCs w:val="24"/>
        </w:rPr>
        <w:t>􀀀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Mrs. </w:t>
      </w:r>
      <w:r>
        <w:rPr>
          <w:rFonts w:ascii="Arial" w:eastAsia="Arial" w:hAnsi="Arial" w:cs="Arial"/>
          <w:sz w:val="24"/>
          <w:szCs w:val="24"/>
        </w:rPr>
        <w:t>􀀀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Ms. </w:t>
      </w:r>
      <w:r>
        <w:rPr>
          <w:rFonts w:ascii="Arial" w:eastAsia="Arial" w:hAnsi="Arial" w:cs="Arial"/>
          <w:sz w:val="24"/>
          <w:szCs w:val="24"/>
        </w:rPr>
        <w:t>􀀀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Dr. </w:t>
      </w:r>
      <w:r>
        <w:rPr>
          <w:rFonts w:ascii="Arial" w:eastAsia="Arial" w:hAnsi="Arial" w:cs="Arial"/>
          <w:sz w:val="24"/>
          <w:szCs w:val="24"/>
        </w:rPr>
        <w:t>􀀀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Honorable </w:t>
      </w:r>
      <w:r>
        <w:rPr>
          <w:rFonts w:ascii="Arial" w:eastAsia="Arial" w:hAnsi="Arial" w:cs="Arial"/>
          <w:sz w:val="24"/>
          <w:szCs w:val="24"/>
        </w:rPr>
        <w:t>􀀀</w:t>
      </w:r>
      <w:r>
        <w:rPr>
          <w:rFonts w:ascii="Cambria" w:eastAsia="Cambria" w:hAnsi="Cambria" w:cs="Cambria"/>
          <w:sz w:val="24"/>
          <w:szCs w:val="24"/>
        </w:rPr>
        <w:t>Other ________________</w:t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Demographics Information</w:t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Gender: </w:t>
      </w:r>
      <w:r>
        <w:rPr>
          <w:rFonts w:ascii="Arial" w:eastAsia="Arial" w:hAnsi="Arial" w:cs="Arial"/>
        </w:rPr>
        <w:t>􀀀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Male </w:t>
      </w:r>
      <w:r>
        <w:rPr>
          <w:rFonts w:ascii="Arial" w:eastAsia="Arial" w:hAnsi="Arial" w:cs="Arial"/>
          <w:sz w:val="24"/>
          <w:szCs w:val="24"/>
        </w:rPr>
        <w:t>􀀀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Female         </w:t>
      </w:r>
      <w:r>
        <w:rPr>
          <w:rFonts w:ascii="Cambria" w:eastAsia="Cambria" w:hAnsi="Cambria" w:cs="Cambria"/>
          <w:b/>
          <w:sz w:val="24"/>
          <w:szCs w:val="24"/>
        </w:rPr>
        <w:t xml:space="preserve">Age: </w:t>
      </w:r>
      <w:r>
        <w:rPr>
          <w:rFonts w:ascii="Arial" w:eastAsia="Arial" w:hAnsi="Arial" w:cs="Arial"/>
          <w:sz w:val="24"/>
          <w:szCs w:val="24"/>
        </w:rPr>
        <w:t>􀀀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21‐ 30  </w:t>
      </w:r>
      <w:r>
        <w:rPr>
          <w:rFonts w:ascii="Arial" w:eastAsia="Arial" w:hAnsi="Arial" w:cs="Arial"/>
          <w:sz w:val="24"/>
          <w:szCs w:val="24"/>
        </w:rPr>
        <w:t xml:space="preserve">􀀀 </w:t>
      </w:r>
      <w:r>
        <w:rPr>
          <w:rFonts w:ascii="Cambria" w:eastAsia="Cambria" w:hAnsi="Cambria" w:cs="Cambria"/>
          <w:sz w:val="24"/>
          <w:szCs w:val="24"/>
        </w:rPr>
        <w:t xml:space="preserve">31‐45 </w:t>
      </w:r>
      <w:r>
        <w:rPr>
          <w:rFonts w:ascii="Arial" w:eastAsia="Arial" w:hAnsi="Arial" w:cs="Arial"/>
          <w:sz w:val="24"/>
          <w:szCs w:val="24"/>
        </w:rPr>
        <w:t>􀀀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46‐60 </w:t>
      </w:r>
      <w:r>
        <w:rPr>
          <w:rFonts w:ascii="Arial" w:eastAsia="Arial" w:hAnsi="Arial" w:cs="Arial"/>
          <w:sz w:val="24"/>
          <w:szCs w:val="24"/>
        </w:rPr>
        <w:t>􀀀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61‐72 </w:t>
      </w:r>
      <w:r>
        <w:rPr>
          <w:rFonts w:ascii="Arial" w:eastAsia="Arial" w:hAnsi="Arial" w:cs="Arial"/>
          <w:sz w:val="24"/>
          <w:szCs w:val="24"/>
        </w:rPr>
        <w:t>􀀀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over 72</w:t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Race/Ethnicity: </w:t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Contact Information:</w:t>
      </w:r>
    </w:p>
    <w:p w:rsidR="00C300A0" w:rsidRDefault="004C30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Please place an X in the boxes beside the the contacts you would like us to use.  </w:t>
      </w: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</w:rPr>
        <w:t xml:space="preserve">􀀀 </w:t>
      </w:r>
      <w:r>
        <w:rPr>
          <w:rFonts w:ascii="Cambria" w:eastAsia="Cambria" w:hAnsi="Cambria" w:cs="Cambria"/>
          <w:sz w:val="24"/>
          <w:szCs w:val="24"/>
        </w:rPr>
        <w:t xml:space="preserve">Home address: </w:t>
      </w: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</w:rPr>
        <w:t>􀀀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Phone: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</w:rPr>
        <w:t>􀀀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E‐mail:</w:t>
      </w: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</w:rPr>
        <w:t>􀀀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fax:</w:t>
      </w: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􀀀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Work address: </w:t>
      </w: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􀀀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Work phone:</w:t>
      </w: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􀀀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Work E‐mail: </w:t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Current Job title or description: </w:t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Spouse/Significant Other: </w:t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Children/Age: </w:t>
      </w: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Is your child a current PPPCS student or do you plan to enroll your child in the PPPCS lottery for enrollment?</w:t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Education</w:t>
      </w: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Graduate: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Class of: </w:t>
      </w: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Undergraduate: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Class of:</w:t>
      </w: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High School: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Class of: </w:t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Interest/Connections</w:t>
      </w: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is it about our vision and mission that interests you? </w:t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bookmarkStart w:id="1" w:name="_ka2xfiq1smx3" w:colFirst="0" w:colLast="0"/>
      <w:bookmarkEnd w:id="1"/>
    </w:p>
    <w:p w:rsidR="00C300A0" w:rsidRDefault="00C300A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Which of our programmatic approaches, services or philosophy do you feel a particular affinity or connection and why? </w:t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300A0" w:rsidRDefault="00C300A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is your understanding of how Charter Schools in Baltimore City function?</w:t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C300A0" w:rsidRDefault="00C300A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did you hear about us? </w:t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300A0" w:rsidRDefault="00C300A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Do you know anyone who is a board member, staff, parent, or organizational affiliate of PPPCS? </w:t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300A0" w:rsidRDefault="00C300A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Networks:  </w:t>
      </w: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briefly describe any professional and/or volunteer networks to which you have connection.</w:t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C300A0" w:rsidRDefault="00C300A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Board Memberships </w:t>
      </w:r>
      <w:r>
        <w:rPr>
          <w:rFonts w:ascii="Cambria" w:eastAsia="Cambria" w:hAnsi="Cambria" w:cs="Cambria"/>
          <w:sz w:val="24"/>
          <w:szCs w:val="24"/>
        </w:rPr>
        <w:t>(Current and Past. Please list years of involvement):</w:t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C300A0" w:rsidRDefault="00C300A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Professional Expertises and Interests:</w:t>
      </w: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Place an X under “Expertise” for all areas you have experience that you would describe as expertise.  Place an X under “Interest” for all the areas in which you have an interest in working as a board member, whether you have expertise or not.( i.e. you may be a CPA but not have an interest in working on the organization’s finances.)</w:t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3030"/>
        <w:gridCol w:w="2580"/>
      </w:tblGrid>
      <w:tr w:rsidR="00C300A0"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4C30A4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Expertise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4C30A4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Interest</w:t>
            </w:r>
          </w:p>
        </w:tc>
      </w:tr>
      <w:tr w:rsidR="00C300A0"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4C30A4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Financial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300A0"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4C30A4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Marketing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300A0"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4C30A4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Management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300A0"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4C30A4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Public Relations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300A0"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4C30A4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Legal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300A0"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4C30A4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Public Speaking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300A0"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4C30A4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Fundraising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300A0"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4C30A4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Community Relations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300A0"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4C30A4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Human Resources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300A0"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4C30A4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Public Policy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300A0"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4C30A4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Advocacy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300A0"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4C30A4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Early Childhood Development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300A0"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4C30A4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K-12 Education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300A0"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4C30A4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Charter Schools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300A0"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4C30A4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Academia/Higher Ed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300A0"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4C30A4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Other: _______________________________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0A0" w:rsidRDefault="00C300A0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:rsidR="00C300A0" w:rsidRDefault="00C300A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C300A0" w:rsidRDefault="00C300A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C300A0" w:rsidRDefault="00C300A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Time: </w:t>
      </w:r>
      <w:r>
        <w:rPr>
          <w:rFonts w:ascii="Cambria" w:eastAsia="Cambria" w:hAnsi="Cambria" w:cs="Cambria"/>
          <w:sz w:val="24"/>
          <w:szCs w:val="24"/>
        </w:rPr>
        <w:t xml:space="preserve">Our board meets 7:00 pm ‐ 9:00pm on the third Wednesday of the month except August. The annual board retreat is typically the second half of January.  Our board committees also meet, on average, once a month for approximately 2 hours.  Do you anticipate any ongoing conflict for meeting attendance?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􀀀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 </w:t>
      </w:r>
      <w:r>
        <w:rPr>
          <w:rFonts w:ascii="Arial" w:eastAsia="Arial" w:hAnsi="Arial" w:cs="Arial"/>
          <w:sz w:val="24"/>
          <w:szCs w:val="24"/>
        </w:rPr>
        <w:t>􀀀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Yes</w:t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Board Committees</w:t>
      </w: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bookmarkStart w:id="2" w:name="_gjdgxs" w:colFirst="0" w:colLast="0"/>
      <w:bookmarkEnd w:id="2"/>
      <w:r>
        <w:rPr>
          <w:rFonts w:ascii="Cambria" w:eastAsia="Cambria" w:hAnsi="Cambria" w:cs="Cambria"/>
          <w:sz w:val="24"/>
          <w:szCs w:val="24"/>
        </w:rPr>
        <w:t>Our Board members each serve on one committee. Which committee(s)/projects would you be interested in?</w:t>
      </w:r>
    </w:p>
    <w:p w:rsidR="00C300A0" w:rsidRDefault="00C300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</w:rPr>
        <w:t xml:space="preserve">􀀀 </w:t>
      </w:r>
      <w:r>
        <w:rPr>
          <w:rFonts w:ascii="Cambria" w:eastAsia="Cambria" w:hAnsi="Cambria" w:cs="Cambria"/>
          <w:sz w:val="24"/>
          <w:szCs w:val="24"/>
        </w:rPr>
        <w:t>Finance Committee</w:t>
      </w: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􀀀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Development (fundraising) Committee</w:t>
      </w: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􀀀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Academic Excellence Committee</w:t>
      </w:r>
    </w:p>
    <w:p w:rsidR="00C300A0" w:rsidRDefault="004C30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􀀀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Governance Committee</w:t>
      </w:r>
    </w:p>
    <w:p w:rsidR="00C300A0" w:rsidRDefault="00C300A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C300A0" w:rsidRDefault="00C300A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300A0" w:rsidRDefault="00C300A0">
      <w:pPr>
        <w:spacing w:after="0" w:line="240" w:lineRule="auto"/>
        <w:jc w:val="center"/>
        <w:rPr>
          <w:rFonts w:ascii="Cambria" w:eastAsia="Cambria" w:hAnsi="Cambria" w:cs="Cambria"/>
          <w:i/>
          <w:sz w:val="24"/>
          <w:szCs w:val="24"/>
        </w:rPr>
      </w:pPr>
    </w:p>
    <w:p w:rsidR="00C300A0" w:rsidRDefault="00C300A0">
      <w:pPr>
        <w:spacing w:after="0" w:line="240" w:lineRule="auto"/>
        <w:jc w:val="center"/>
        <w:rPr>
          <w:rFonts w:ascii="Cambria" w:eastAsia="Cambria" w:hAnsi="Cambria" w:cs="Cambria"/>
          <w:i/>
          <w:sz w:val="24"/>
          <w:szCs w:val="24"/>
        </w:rPr>
      </w:pPr>
    </w:p>
    <w:p w:rsidR="00C300A0" w:rsidRDefault="004C30A4">
      <w:pPr>
        <w:spacing w:after="0" w:line="240" w:lineRule="auto"/>
        <w:jc w:val="center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Thank You. Please email your completed application along with a resume or bio to:</w:t>
      </w:r>
    </w:p>
    <w:p w:rsidR="00C300A0" w:rsidRDefault="004C30A4">
      <w:pPr>
        <w:spacing w:after="0" w:line="240" w:lineRule="auto"/>
        <w:jc w:val="center"/>
        <w:rPr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Jane Lindenfelser, Executive Director at </w:t>
      </w:r>
      <w:hyperlink r:id="rId8">
        <w:r>
          <w:rPr>
            <w:rFonts w:ascii="Cambria" w:eastAsia="Cambria" w:hAnsi="Cambria" w:cs="Cambria"/>
            <w:i/>
            <w:color w:val="1155CC"/>
            <w:sz w:val="24"/>
            <w:szCs w:val="24"/>
            <w:u w:val="single"/>
          </w:rPr>
          <w:t>JLindenfelser@pppcs.org</w:t>
        </w:r>
      </w:hyperlink>
    </w:p>
    <w:sectPr w:rsidR="00C300A0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1B" w:rsidRDefault="004C30A4">
      <w:pPr>
        <w:spacing w:after="0" w:line="240" w:lineRule="auto"/>
      </w:pPr>
      <w:r>
        <w:separator/>
      </w:r>
    </w:p>
  </w:endnote>
  <w:endnote w:type="continuationSeparator" w:id="0">
    <w:p w:rsidR="00A8431B" w:rsidRDefault="004C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A0" w:rsidRDefault="004C30A4">
    <w:pPr>
      <w:spacing w:after="0" w:line="240" w:lineRule="auto"/>
      <w:jc w:val="right"/>
      <w:rPr>
        <w:rFonts w:ascii="Times New Roman" w:eastAsia="Times New Roman" w:hAnsi="Times New Roman" w:cs="Times New Roman"/>
        <w:color w:val="17365D"/>
        <w:sz w:val="20"/>
        <w:szCs w:val="20"/>
      </w:rPr>
    </w:pPr>
    <w:r>
      <w:rPr>
        <w:rFonts w:ascii="Times New Roman" w:eastAsia="Times New Roman" w:hAnsi="Times New Roman" w:cs="Times New Roman"/>
        <w:color w:val="17365D"/>
        <w:sz w:val="20"/>
        <w:szCs w:val="20"/>
      </w:rPr>
      <w:t>Prospective Board Member Nomination Form</w:t>
    </w:r>
  </w:p>
  <w:p w:rsidR="00C300A0" w:rsidRDefault="004C30A4">
    <w:pPr>
      <w:spacing w:after="0" w:line="240" w:lineRule="auto"/>
      <w:jc w:val="right"/>
      <w:rPr>
        <w:b/>
      </w:rPr>
    </w:pPr>
    <w:r>
      <w:rPr>
        <w:rFonts w:ascii="Times New Roman" w:eastAsia="Times New Roman" w:hAnsi="Times New Roman" w:cs="Times New Roman"/>
        <w:color w:val="17365D"/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E4593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A0" w:rsidRDefault="004C30A4">
    <w:pPr>
      <w:spacing w:after="0" w:line="240" w:lineRule="auto"/>
      <w:jc w:val="right"/>
      <w:rPr>
        <w:rFonts w:ascii="Times New Roman" w:eastAsia="Times New Roman" w:hAnsi="Times New Roman" w:cs="Times New Roman"/>
        <w:color w:val="17365D"/>
        <w:sz w:val="20"/>
        <w:szCs w:val="20"/>
      </w:rPr>
    </w:pPr>
    <w:r>
      <w:rPr>
        <w:rFonts w:ascii="Times New Roman" w:eastAsia="Times New Roman" w:hAnsi="Times New Roman" w:cs="Times New Roman"/>
        <w:color w:val="17365D"/>
        <w:sz w:val="20"/>
        <w:szCs w:val="20"/>
      </w:rPr>
      <w:t>Prospective Board Member Nomination Form</w:t>
    </w:r>
  </w:p>
  <w:p w:rsidR="00C300A0" w:rsidRDefault="004C30A4">
    <w:pPr>
      <w:spacing w:after="0" w:line="240" w:lineRule="auto"/>
      <w:jc w:val="right"/>
      <w:rPr>
        <w:rFonts w:ascii="Times New Roman" w:eastAsia="Times New Roman" w:hAnsi="Times New Roman" w:cs="Times New Roman"/>
        <w:color w:val="17365D"/>
        <w:sz w:val="20"/>
        <w:szCs w:val="20"/>
      </w:rPr>
    </w:pPr>
    <w:r>
      <w:rPr>
        <w:rFonts w:ascii="Times New Roman" w:eastAsia="Times New Roman" w:hAnsi="Times New Roman" w:cs="Times New Roman"/>
        <w:color w:val="17365D"/>
        <w:sz w:val="20"/>
        <w:szCs w:val="20"/>
      </w:rPr>
      <w:t>Last updated March 8, 2017</w:t>
    </w:r>
  </w:p>
  <w:p w:rsidR="00C300A0" w:rsidRDefault="004C30A4">
    <w:pPr>
      <w:spacing w:after="0" w:line="240" w:lineRule="auto"/>
      <w:jc w:val="right"/>
      <w:rPr>
        <w:rFonts w:ascii="Times New Roman" w:eastAsia="Times New Roman" w:hAnsi="Times New Roman" w:cs="Times New Roman"/>
        <w:color w:val="17365D"/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E459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1B" w:rsidRDefault="004C30A4">
      <w:pPr>
        <w:spacing w:after="0" w:line="240" w:lineRule="auto"/>
      </w:pPr>
      <w:r>
        <w:separator/>
      </w:r>
    </w:p>
  </w:footnote>
  <w:footnote w:type="continuationSeparator" w:id="0">
    <w:p w:rsidR="00A8431B" w:rsidRDefault="004C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A0" w:rsidRDefault="00C300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00A0"/>
    <w:rsid w:val="004C30A4"/>
    <w:rsid w:val="00A8431B"/>
    <w:rsid w:val="00C300A0"/>
    <w:rsid w:val="00E4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indenfelser@pppc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4B9CB7B8</Template>
  <TotalTime>0</TotalTime>
  <Pages>3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Mattera</dc:creator>
  <cp:lastModifiedBy>Katelyn Kirby</cp:lastModifiedBy>
  <cp:revision>2</cp:revision>
  <dcterms:created xsi:type="dcterms:W3CDTF">2017-07-24T13:16:00Z</dcterms:created>
  <dcterms:modified xsi:type="dcterms:W3CDTF">2017-07-24T13:16:00Z</dcterms:modified>
</cp:coreProperties>
</file>